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2370B3" w:rsidRDefault="00CD36CF" w:rsidP="00A527AD">
      <w:pPr>
        <w:pStyle w:val="TitlePageOrigin"/>
        <w:rPr>
          <w:color w:val="auto"/>
        </w:rPr>
      </w:pPr>
      <w:r w:rsidRPr="002370B3">
        <w:rPr>
          <w:color w:val="auto"/>
        </w:rPr>
        <w:t>WEST virginia legislature</w:t>
      </w:r>
    </w:p>
    <w:p w14:paraId="6F81FAE7" w14:textId="26801360" w:rsidR="00CD36CF" w:rsidRPr="002370B3" w:rsidRDefault="008020A2" w:rsidP="00CD36CF">
      <w:pPr>
        <w:pStyle w:val="TitlePageSession"/>
        <w:rPr>
          <w:color w:val="auto"/>
        </w:rPr>
      </w:pPr>
      <w:r w:rsidRPr="002370B3">
        <w:rPr>
          <w:color w:val="auto"/>
        </w:rPr>
        <w:t>20</w:t>
      </w:r>
      <w:r w:rsidR="007C604E" w:rsidRPr="002370B3">
        <w:rPr>
          <w:color w:val="auto"/>
        </w:rPr>
        <w:t>2</w:t>
      </w:r>
      <w:r w:rsidR="009F1747" w:rsidRPr="002370B3">
        <w:rPr>
          <w:color w:val="auto"/>
        </w:rPr>
        <w:t>4</w:t>
      </w:r>
      <w:r w:rsidRPr="002370B3">
        <w:rPr>
          <w:color w:val="auto"/>
        </w:rPr>
        <w:t xml:space="preserve"> </w:t>
      </w:r>
      <w:r w:rsidR="005C557C" w:rsidRPr="002370B3">
        <w:rPr>
          <w:color w:val="auto"/>
        </w:rPr>
        <w:t>regular</w:t>
      </w:r>
      <w:r w:rsidRPr="002370B3">
        <w:rPr>
          <w:color w:val="auto"/>
        </w:rPr>
        <w:t xml:space="preserve"> session</w:t>
      </w:r>
    </w:p>
    <w:p w14:paraId="68836F5E" w14:textId="3013D1D0" w:rsidR="00CD36CF" w:rsidRPr="002370B3" w:rsidRDefault="00F73042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E3C60" w:rsidRPr="002370B3">
            <w:rPr>
              <w:color w:val="auto"/>
            </w:rPr>
            <w:t>Introduced</w:t>
          </w:r>
        </w:sdtContent>
      </w:sdt>
    </w:p>
    <w:p w14:paraId="1554684E" w14:textId="09506A0D" w:rsidR="00CD36CF" w:rsidRPr="002370B3" w:rsidRDefault="00F73042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2370B3">
            <w:rPr>
              <w:color w:val="auto"/>
            </w:rPr>
            <w:t>Senate</w:t>
          </w:r>
        </w:sdtContent>
      </w:sdt>
      <w:r w:rsidR="00303684" w:rsidRPr="002370B3">
        <w:rPr>
          <w:color w:val="auto"/>
        </w:rPr>
        <w:t xml:space="preserve"> </w:t>
      </w:r>
      <w:r w:rsidR="00CD36CF" w:rsidRPr="002370B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57788">
            <w:rPr>
              <w:color w:val="auto"/>
            </w:rPr>
            <w:t>664</w:t>
          </w:r>
        </w:sdtContent>
      </w:sdt>
    </w:p>
    <w:p w14:paraId="6232352D" w14:textId="1016CB29" w:rsidR="00CD36CF" w:rsidRPr="002370B3" w:rsidRDefault="00CD36CF" w:rsidP="00CD36CF">
      <w:pPr>
        <w:pStyle w:val="Sponsors"/>
        <w:rPr>
          <w:color w:val="auto"/>
        </w:rPr>
      </w:pPr>
      <w:r w:rsidRPr="002370B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46C9A" w:rsidRPr="002370B3">
            <w:rPr>
              <w:color w:val="auto"/>
            </w:rPr>
            <w:t>Senators Blair (Mr. President) and Woelfel</w:t>
          </w:r>
          <w:r w:rsidR="00246C9A" w:rsidRPr="002370B3">
            <w:rPr>
              <w:color w:val="auto"/>
            </w:rPr>
            <w:br/>
            <w:t>[By Request of The Executive]</w:t>
          </w:r>
        </w:sdtContent>
      </w:sdt>
    </w:p>
    <w:p w14:paraId="3B2EEC12" w14:textId="534097DD" w:rsidR="00E831B3" w:rsidRPr="002370B3" w:rsidRDefault="00CD36CF" w:rsidP="002A0269">
      <w:pPr>
        <w:pStyle w:val="References"/>
        <w:rPr>
          <w:color w:val="auto"/>
        </w:rPr>
      </w:pPr>
      <w:r w:rsidRPr="002370B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F73042" w:rsidRPr="002370B3">
            <w:rPr>
              <w:color w:val="auto"/>
            </w:rPr>
            <w:t>Introduced</w:t>
          </w:r>
          <w:r w:rsidR="00F73042">
            <w:rPr>
              <w:color w:val="auto"/>
            </w:rPr>
            <w:t xml:space="preserve"> February 5, 2024</w:t>
          </w:r>
          <w:r w:rsidR="00F73042" w:rsidRPr="002370B3">
            <w:rPr>
              <w:color w:val="auto"/>
            </w:rPr>
            <w:t xml:space="preserve">; referred </w:t>
          </w:r>
          <w:r w:rsidR="00F73042" w:rsidRPr="002370B3">
            <w:rPr>
              <w:color w:val="auto"/>
            </w:rPr>
            <w:br/>
            <w:t>to the Committee on</w:t>
          </w:r>
          <w:r w:rsidR="00F73042">
            <w:rPr>
              <w:color w:val="auto"/>
            </w:rPr>
            <w:t xml:space="preserve"> </w:t>
          </w:r>
          <w:r w:rsidR="00F73042" w:rsidRPr="00C1247C">
            <w:rPr>
              <w:color w:val="auto"/>
            </w:rPr>
            <w:t>Finance</w:t>
          </w:r>
        </w:sdtContent>
      </w:sdt>
      <w:r w:rsidRPr="002370B3">
        <w:rPr>
          <w:color w:val="auto"/>
        </w:rPr>
        <w:t>]</w:t>
      </w:r>
    </w:p>
    <w:p w14:paraId="07E0F955" w14:textId="3E7637CA" w:rsidR="00E12EA1" w:rsidRPr="002370B3" w:rsidRDefault="00C54E0F" w:rsidP="00990B86">
      <w:pPr>
        <w:pStyle w:val="TitleSection"/>
        <w:rPr>
          <w:color w:val="auto"/>
        </w:rPr>
        <w:sectPr w:rsidR="00E12EA1" w:rsidRPr="002370B3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370B3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2370B3">
        <w:rPr>
          <w:color w:val="auto"/>
        </w:rPr>
        <w:t xml:space="preserve">surplus </w:t>
      </w:r>
      <w:r w:rsidRPr="002370B3">
        <w:rPr>
          <w:color w:val="auto"/>
        </w:rPr>
        <w:t xml:space="preserve">balance in the State Fund, General Revenue, </w:t>
      </w:r>
      <w:r w:rsidR="00572F96" w:rsidRPr="002370B3">
        <w:rPr>
          <w:color w:val="auto"/>
        </w:rPr>
        <w:t xml:space="preserve">to </w:t>
      </w:r>
      <w:r w:rsidR="005C4752" w:rsidRPr="002370B3">
        <w:rPr>
          <w:color w:val="auto"/>
        </w:rPr>
        <w:t xml:space="preserve">the </w:t>
      </w:r>
      <w:r w:rsidR="00007D9B" w:rsidRPr="002370B3">
        <w:rPr>
          <w:color w:val="auto"/>
        </w:rPr>
        <w:t>Department of Revenue,</w:t>
      </w:r>
      <w:r w:rsidR="00936958" w:rsidRPr="002370B3">
        <w:rPr>
          <w:color w:val="auto"/>
        </w:rPr>
        <w:t xml:space="preserve"> </w:t>
      </w:r>
      <w:r w:rsidR="00007D9B" w:rsidRPr="002370B3">
        <w:rPr>
          <w:color w:val="auto"/>
        </w:rPr>
        <w:t>West Virginia Office of Tax Appeals</w:t>
      </w:r>
      <w:r w:rsidR="00FE701B" w:rsidRPr="002370B3">
        <w:rPr>
          <w:color w:val="auto"/>
        </w:rPr>
        <w:t xml:space="preserve">, </w:t>
      </w:r>
      <w:r w:rsidR="00936958" w:rsidRPr="002370B3">
        <w:rPr>
          <w:color w:val="auto"/>
        </w:rPr>
        <w:t xml:space="preserve">fund </w:t>
      </w:r>
      <w:r w:rsidR="0062524E" w:rsidRPr="002370B3">
        <w:rPr>
          <w:color w:val="auto"/>
        </w:rPr>
        <w:t>0</w:t>
      </w:r>
      <w:r w:rsidR="00007D9B" w:rsidRPr="002370B3">
        <w:rPr>
          <w:color w:val="auto"/>
        </w:rPr>
        <w:t>593</w:t>
      </w:r>
      <w:r w:rsidR="00936958" w:rsidRPr="002370B3">
        <w:rPr>
          <w:color w:val="auto"/>
        </w:rPr>
        <w:t>, fiscal year 202</w:t>
      </w:r>
      <w:r w:rsidR="00BB5753" w:rsidRPr="002370B3">
        <w:rPr>
          <w:color w:val="auto"/>
        </w:rPr>
        <w:t>4</w:t>
      </w:r>
      <w:r w:rsidR="00936958" w:rsidRPr="002370B3">
        <w:rPr>
          <w:color w:val="auto"/>
        </w:rPr>
        <w:t>, organization 0</w:t>
      </w:r>
      <w:r w:rsidR="00007D9B" w:rsidRPr="002370B3">
        <w:rPr>
          <w:color w:val="auto"/>
        </w:rPr>
        <w:t>709</w:t>
      </w:r>
      <w:r w:rsidRPr="002370B3">
        <w:rPr>
          <w:color w:val="auto"/>
        </w:rPr>
        <w:t>, by supplementing and amending the appropriations for the fiscal year ending June 30,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.</w:t>
      </w:r>
    </w:p>
    <w:p w14:paraId="33FC011A" w14:textId="04FDC579" w:rsidR="00B71698" w:rsidRPr="002370B3" w:rsidRDefault="00B71698" w:rsidP="00B71698">
      <w:pPr>
        <w:pStyle w:val="SectionBody"/>
        <w:rPr>
          <w:color w:val="auto"/>
        </w:rPr>
        <w:sectPr w:rsidR="00B71698" w:rsidRPr="002370B3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370B3">
        <w:rPr>
          <w:color w:val="auto"/>
        </w:rPr>
        <w:t>WHEREAS, The Governor submitted the Executive Budget Document to the Legislature on January 1</w:t>
      </w:r>
      <w:r w:rsidR="00BB5753" w:rsidRPr="002370B3">
        <w:rPr>
          <w:color w:val="auto"/>
        </w:rPr>
        <w:t>0</w:t>
      </w:r>
      <w:r w:rsidRPr="002370B3">
        <w:rPr>
          <w:color w:val="auto"/>
        </w:rPr>
        <w:t>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, containing a statement of the State Fund, General Revenue, setting forth therein the cash balance as of July 1, 202</w:t>
      </w:r>
      <w:r w:rsidR="00BB5753" w:rsidRPr="002370B3">
        <w:rPr>
          <w:color w:val="auto"/>
        </w:rPr>
        <w:t>3</w:t>
      </w:r>
      <w:r w:rsidRPr="002370B3">
        <w:rPr>
          <w:color w:val="auto"/>
        </w:rPr>
        <w:t>, and further included the estimate of revenue for the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, less net appropriation balances forwarded and regular and surplus appropriations for the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 xml:space="preserve">, and further included recommended </w:t>
      </w:r>
      <w:r w:rsidR="00AE11D2" w:rsidRPr="002370B3">
        <w:rPr>
          <w:color w:val="auto"/>
        </w:rPr>
        <w:t xml:space="preserve">expirations to the unappropriated surplus balance of </w:t>
      </w:r>
      <w:r w:rsidRPr="002370B3">
        <w:rPr>
          <w:color w:val="auto"/>
        </w:rPr>
        <w:t>the State Fund</w:t>
      </w:r>
      <w:r w:rsidR="00AB3E08" w:rsidRPr="002370B3">
        <w:rPr>
          <w:color w:val="auto"/>
        </w:rPr>
        <w:t>,</w:t>
      </w:r>
      <w:r w:rsidRPr="002370B3">
        <w:rPr>
          <w:color w:val="auto"/>
        </w:rPr>
        <w:t xml:space="preserve"> General Revenue; and</w:t>
      </w:r>
    </w:p>
    <w:p w14:paraId="59B5DA71" w14:textId="528EDFCC" w:rsidR="005C557C" w:rsidRPr="002370B3" w:rsidRDefault="005C557C" w:rsidP="005C557C">
      <w:pPr>
        <w:pStyle w:val="SectionBody"/>
        <w:rPr>
          <w:color w:val="auto"/>
        </w:rPr>
      </w:pPr>
      <w:r w:rsidRPr="002370B3">
        <w:rPr>
          <w:color w:val="auto"/>
        </w:rPr>
        <w:t>WHEREAS, It appears from the Governor</w:t>
      </w:r>
      <w:r w:rsidR="00DA3E7E" w:rsidRPr="002370B3">
        <w:rPr>
          <w:color w:val="auto"/>
        </w:rPr>
        <w:t>'</w:t>
      </w:r>
      <w:r w:rsidRPr="002370B3">
        <w:rPr>
          <w:color w:val="auto"/>
        </w:rPr>
        <w:t xml:space="preserve">s Statement of the State Fund, General Revenue, there now remains an unappropriated </w:t>
      </w:r>
      <w:r w:rsidR="00FE701B" w:rsidRPr="002370B3">
        <w:rPr>
          <w:color w:val="auto"/>
        </w:rPr>
        <w:t xml:space="preserve">surplus </w:t>
      </w:r>
      <w:r w:rsidRPr="002370B3">
        <w:rPr>
          <w:color w:val="auto"/>
        </w:rPr>
        <w:t>balance in the Treasury which is available for appropriation during the fiscal year ending June 30,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; therefore</w:t>
      </w:r>
    </w:p>
    <w:p w14:paraId="14C01E48" w14:textId="4ED1F215" w:rsidR="00E12EA1" w:rsidRPr="002370B3" w:rsidRDefault="00E12EA1" w:rsidP="00E12EA1">
      <w:pPr>
        <w:pStyle w:val="EnactingClause"/>
        <w:rPr>
          <w:color w:val="auto"/>
        </w:rPr>
      </w:pPr>
      <w:r w:rsidRPr="002370B3">
        <w:rPr>
          <w:color w:val="auto"/>
        </w:rPr>
        <w:t>Be it enacted by the Legislature of West Virginia:</w:t>
      </w:r>
    </w:p>
    <w:p w14:paraId="23FB39EA" w14:textId="77777777" w:rsidR="00E12EA1" w:rsidRPr="002370B3" w:rsidRDefault="00E12EA1" w:rsidP="00E12EA1">
      <w:pPr>
        <w:pStyle w:val="SectionBody"/>
        <w:rPr>
          <w:color w:val="auto"/>
        </w:rPr>
        <w:sectPr w:rsidR="00E12EA1" w:rsidRPr="002370B3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47C399FF" w:rsidR="00176B86" w:rsidRPr="002370B3" w:rsidRDefault="00176B86" w:rsidP="00176B86">
      <w:pPr>
        <w:pStyle w:val="EnactingSection"/>
        <w:rPr>
          <w:color w:val="auto"/>
        </w:rPr>
      </w:pPr>
      <w:r w:rsidRPr="002370B3">
        <w:rPr>
          <w:color w:val="auto"/>
        </w:rPr>
        <w:t>That the total appropriation for the fiscal year ending June 30,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 xml:space="preserve">, to fund </w:t>
      </w:r>
      <w:r w:rsidR="00323D33" w:rsidRPr="002370B3">
        <w:rPr>
          <w:color w:val="auto"/>
        </w:rPr>
        <w:t>0</w:t>
      </w:r>
      <w:r w:rsidR="00007D9B" w:rsidRPr="002370B3">
        <w:rPr>
          <w:color w:val="auto"/>
        </w:rPr>
        <w:t>593</w:t>
      </w:r>
      <w:r w:rsidR="00323D33" w:rsidRPr="002370B3">
        <w:rPr>
          <w:color w:val="auto"/>
        </w:rPr>
        <w:t>,</w:t>
      </w:r>
      <w:r w:rsidRPr="002370B3">
        <w:rPr>
          <w:color w:val="auto"/>
        </w:rPr>
        <w:t xml:space="preserve">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 xml:space="preserve">, organization </w:t>
      </w:r>
      <w:r w:rsidR="00B24F4B" w:rsidRPr="002370B3">
        <w:rPr>
          <w:color w:val="auto"/>
        </w:rPr>
        <w:t>0</w:t>
      </w:r>
      <w:r w:rsidR="00007D9B" w:rsidRPr="002370B3">
        <w:rPr>
          <w:color w:val="auto"/>
        </w:rPr>
        <w:t>709</w:t>
      </w:r>
      <w:r w:rsidRPr="002370B3">
        <w:rPr>
          <w:color w:val="auto"/>
        </w:rPr>
        <w:t xml:space="preserve">, be supplemented and amended by </w:t>
      </w:r>
      <w:r w:rsidR="00F87654" w:rsidRPr="002370B3">
        <w:rPr>
          <w:color w:val="auto"/>
        </w:rPr>
        <w:t>adding a new</w:t>
      </w:r>
      <w:r w:rsidRPr="002370B3">
        <w:rPr>
          <w:color w:val="auto"/>
        </w:rPr>
        <w:t xml:space="preserve"> item of appropriation as follows:</w:t>
      </w:r>
    </w:p>
    <w:p w14:paraId="728F4BA4" w14:textId="77777777" w:rsidR="00E12EA1" w:rsidRPr="002370B3" w:rsidRDefault="00E12EA1" w:rsidP="00E12EA1">
      <w:pPr>
        <w:pStyle w:val="ChapterHeading"/>
        <w:suppressLineNumbers w:val="0"/>
        <w:rPr>
          <w:color w:val="auto"/>
        </w:rPr>
      </w:pPr>
      <w:r w:rsidRPr="002370B3">
        <w:rPr>
          <w:color w:val="auto"/>
        </w:rPr>
        <w:t>Title II – Appropriations.</w:t>
      </w:r>
    </w:p>
    <w:p w14:paraId="7E55C9C9" w14:textId="77777777" w:rsidR="00E12EA1" w:rsidRPr="002370B3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2370B3">
        <w:rPr>
          <w:color w:val="auto"/>
        </w:rPr>
        <w:t>Section 1. Appropriations from general revenue.</w:t>
      </w:r>
    </w:p>
    <w:p w14:paraId="6F844117" w14:textId="1956160B" w:rsidR="00B24F4B" w:rsidRPr="002370B3" w:rsidRDefault="00007D9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2370B3">
        <w:rPr>
          <w:rFonts w:eastAsia="Calibri" w:cs="Times New Roman"/>
          <w:b/>
          <w:color w:val="auto"/>
        </w:rPr>
        <w:t>DEPARTMENT OF REVENUE</w:t>
      </w:r>
    </w:p>
    <w:p w14:paraId="40CD0293" w14:textId="35D4D58A" w:rsidR="00323D33" w:rsidRPr="002370B3" w:rsidRDefault="00007D9B" w:rsidP="00007D9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2370B3">
        <w:rPr>
          <w:i/>
          <w:color w:val="auto"/>
        </w:rPr>
        <w:t>86</w:t>
      </w:r>
      <w:r w:rsidR="00936958" w:rsidRPr="002370B3">
        <w:rPr>
          <w:i/>
          <w:color w:val="auto"/>
        </w:rPr>
        <w:t xml:space="preserve"> </w:t>
      </w:r>
      <w:r w:rsidR="005C4752" w:rsidRPr="002370B3">
        <w:rPr>
          <w:i/>
          <w:color w:val="auto"/>
        </w:rPr>
        <w:t>-</w:t>
      </w:r>
      <w:r w:rsidR="00936958" w:rsidRPr="002370B3">
        <w:rPr>
          <w:i/>
          <w:color w:val="auto"/>
        </w:rPr>
        <w:t xml:space="preserve"> </w:t>
      </w:r>
      <w:r w:rsidRPr="002370B3">
        <w:rPr>
          <w:i/>
          <w:color w:val="auto"/>
        </w:rPr>
        <w:t>West Virginia Office of Tax App</w:t>
      </w:r>
      <w:r w:rsidR="00323D33" w:rsidRPr="002370B3">
        <w:rPr>
          <w:i/>
          <w:color w:val="auto"/>
        </w:rPr>
        <w:t>e</w:t>
      </w:r>
      <w:r w:rsidRPr="002370B3">
        <w:rPr>
          <w:i/>
          <w:color w:val="auto"/>
        </w:rPr>
        <w:t xml:space="preserve">als </w:t>
      </w:r>
    </w:p>
    <w:p w14:paraId="77538295" w14:textId="007D193E" w:rsidR="00936958" w:rsidRPr="002370B3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2370B3">
        <w:rPr>
          <w:rFonts w:eastAsia="Calibri" w:cs="Times New Roman"/>
          <w:color w:val="auto"/>
        </w:rPr>
        <w:t>(W</w:t>
      </w:r>
      <w:r w:rsidR="0062524E" w:rsidRPr="002370B3">
        <w:rPr>
          <w:rFonts w:eastAsia="Calibri" w:cs="Times New Roman"/>
          <w:color w:val="auto"/>
        </w:rPr>
        <w:t>.</w:t>
      </w:r>
      <w:r w:rsidRPr="002370B3">
        <w:rPr>
          <w:rFonts w:eastAsia="Calibri" w:cs="Times New Roman"/>
          <w:color w:val="auto"/>
        </w:rPr>
        <w:t>V</w:t>
      </w:r>
      <w:r w:rsidR="0062524E" w:rsidRPr="002370B3">
        <w:rPr>
          <w:rFonts w:eastAsia="Calibri" w:cs="Times New Roman"/>
          <w:color w:val="auto"/>
        </w:rPr>
        <w:t>.</w:t>
      </w:r>
      <w:r w:rsidRPr="002370B3">
        <w:rPr>
          <w:rFonts w:eastAsia="Calibri" w:cs="Times New Roman"/>
          <w:color w:val="auto"/>
        </w:rPr>
        <w:t xml:space="preserve"> Code Chapter</w:t>
      </w:r>
      <w:r w:rsidR="00F87654" w:rsidRPr="002370B3">
        <w:rPr>
          <w:rFonts w:eastAsia="Calibri" w:cs="Times New Roman"/>
          <w:color w:val="auto"/>
        </w:rPr>
        <w:t xml:space="preserve"> </w:t>
      </w:r>
      <w:r w:rsidR="00007D9B" w:rsidRPr="002370B3">
        <w:rPr>
          <w:rFonts w:eastAsia="Calibri" w:cs="Times New Roman"/>
          <w:color w:val="auto"/>
        </w:rPr>
        <w:t>11</w:t>
      </w:r>
      <w:r w:rsidR="00B24F4B" w:rsidRPr="002370B3">
        <w:rPr>
          <w:rFonts w:eastAsia="Calibri" w:cs="Times New Roman"/>
          <w:color w:val="auto"/>
        </w:rPr>
        <w:t>)</w:t>
      </w:r>
    </w:p>
    <w:p w14:paraId="59C586B1" w14:textId="2CA3B051" w:rsidR="00936958" w:rsidRPr="002370B3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2370B3">
        <w:rPr>
          <w:rFonts w:cs="Times New Roman"/>
          <w:color w:val="auto"/>
        </w:rPr>
        <w:t xml:space="preserve">Fund </w:t>
      </w:r>
      <w:r w:rsidR="0062524E" w:rsidRPr="002370B3">
        <w:rPr>
          <w:rFonts w:cs="Times New Roman"/>
          <w:color w:val="auto"/>
          <w:u w:val="single"/>
        </w:rPr>
        <w:t>0</w:t>
      </w:r>
      <w:r w:rsidR="00007D9B" w:rsidRPr="002370B3">
        <w:rPr>
          <w:rFonts w:cs="Times New Roman"/>
          <w:color w:val="auto"/>
          <w:u w:val="single"/>
        </w:rPr>
        <w:t>593</w:t>
      </w:r>
      <w:r w:rsidRPr="002370B3">
        <w:rPr>
          <w:rFonts w:cs="Times New Roman"/>
          <w:color w:val="auto"/>
        </w:rPr>
        <w:t xml:space="preserve"> FY </w:t>
      </w:r>
      <w:r w:rsidRPr="002370B3">
        <w:rPr>
          <w:rFonts w:cs="Times New Roman"/>
          <w:color w:val="auto"/>
          <w:u w:val="single"/>
        </w:rPr>
        <w:t>202</w:t>
      </w:r>
      <w:r w:rsidR="00BB5753" w:rsidRPr="002370B3">
        <w:rPr>
          <w:rFonts w:cs="Times New Roman"/>
          <w:color w:val="auto"/>
          <w:u w:val="single"/>
        </w:rPr>
        <w:t>4</w:t>
      </w:r>
      <w:r w:rsidRPr="002370B3">
        <w:rPr>
          <w:rFonts w:cs="Times New Roman"/>
          <w:color w:val="auto"/>
        </w:rPr>
        <w:t xml:space="preserve"> Org </w:t>
      </w:r>
      <w:r w:rsidR="00BB5753" w:rsidRPr="002370B3">
        <w:rPr>
          <w:rFonts w:cs="Times New Roman"/>
          <w:color w:val="auto"/>
          <w:u w:val="single"/>
        </w:rPr>
        <w:t>0</w:t>
      </w:r>
      <w:r w:rsidR="00007D9B" w:rsidRPr="002370B3">
        <w:rPr>
          <w:rFonts w:cs="Times New Roman"/>
          <w:color w:val="auto"/>
          <w:u w:val="single"/>
        </w:rPr>
        <w:t>709</w:t>
      </w:r>
    </w:p>
    <w:p w14:paraId="69D65868" w14:textId="41414372" w:rsidR="00C54E0F" w:rsidRPr="002370B3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2370B3">
        <w:rPr>
          <w:b/>
          <w:color w:val="auto"/>
        </w:rPr>
        <w:tab/>
      </w:r>
      <w:r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</w:r>
      <w:r w:rsidR="00AA5204" w:rsidRPr="002370B3">
        <w:rPr>
          <w:b/>
          <w:color w:val="auto"/>
        </w:rPr>
        <w:tab/>
        <w:t xml:space="preserve">        </w:t>
      </w:r>
      <w:r w:rsidRPr="002370B3">
        <w:rPr>
          <w:b/>
          <w:color w:val="auto"/>
        </w:rPr>
        <w:t>General</w:t>
      </w:r>
    </w:p>
    <w:p w14:paraId="5F0A6E36" w14:textId="77777777" w:rsidR="00C54E0F" w:rsidRPr="002370B3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370B3">
        <w:rPr>
          <w:b/>
          <w:color w:val="auto"/>
        </w:rPr>
        <w:tab/>
        <w:t>Appro-</w:t>
      </w:r>
      <w:r w:rsidRPr="002370B3">
        <w:rPr>
          <w:b/>
          <w:color w:val="auto"/>
        </w:rPr>
        <w:tab/>
        <w:t>Revenue</w:t>
      </w:r>
    </w:p>
    <w:p w14:paraId="2E33050E" w14:textId="77777777" w:rsidR="00C54E0F" w:rsidRPr="002370B3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370B3">
        <w:rPr>
          <w:b/>
          <w:color w:val="auto"/>
        </w:rPr>
        <w:lastRenderedPageBreak/>
        <w:tab/>
        <w:t>priation</w:t>
      </w:r>
      <w:r w:rsidRPr="002370B3">
        <w:rPr>
          <w:b/>
          <w:color w:val="auto"/>
        </w:rPr>
        <w:tab/>
        <w:t>Fund</w:t>
      </w:r>
    </w:p>
    <w:p w14:paraId="7655B217" w14:textId="77777777" w:rsidR="00C54E0F" w:rsidRPr="002370B3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66AEFB9D" w:rsidR="00C54E0F" w:rsidRPr="002370B3" w:rsidRDefault="00007D9B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2370B3">
        <w:rPr>
          <w:color w:val="auto"/>
        </w:rPr>
        <w:t>3</w:t>
      </w:r>
      <w:r w:rsidR="0062524E" w:rsidRPr="002370B3">
        <w:rPr>
          <w:color w:val="auto"/>
        </w:rPr>
        <w:t>a</w:t>
      </w:r>
      <w:r w:rsidR="00C54E0F" w:rsidRPr="002370B3">
        <w:rPr>
          <w:color w:val="auto"/>
        </w:rPr>
        <w:tab/>
      </w:r>
      <w:r w:rsidRPr="002370B3">
        <w:rPr>
          <w:color w:val="auto"/>
        </w:rPr>
        <w:t>Current Expenses</w:t>
      </w:r>
      <w:r w:rsidR="00F87654" w:rsidRPr="002370B3">
        <w:rPr>
          <w:color w:val="auto"/>
        </w:rPr>
        <w:t xml:space="preserve"> </w:t>
      </w:r>
      <w:r w:rsidR="00572F96" w:rsidRPr="002370B3">
        <w:rPr>
          <w:color w:val="auto"/>
        </w:rPr>
        <w:t xml:space="preserve">– </w:t>
      </w:r>
      <w:r w:rsidR="00FE701B" w:rsidRPr="002370B3">
        <w:rPr>
          <w:color w:val="auto"/>
        </w:rPr>
        <w:t>Surplus</w:t>
      </w:r>
      <w:r w:rsidR="00C54E0F" w:rsidRPr="002370B3">
        <w:rPr>
          <w:color w:val="auto"/>
        </w:rPr>
        <w:tab/>
      </w:r>
      <w:r w:rsidR="00C54E0F" w:rsidRPr="002370B3">
        <w:rPr>
          <w:color w:val="auto"/>
        </w:rPr>
        <w:tab/>
      </w:r>
      <w:r w:rsidRPr="002370B3">
        <w:rPr>
          <w:color w:val="auto"/>
        </w:rPr>
        <w:t>13099</w:t>
      </w:r>
      <w:r w:rsidR="00C54E0F" w:rsidRPr="002370B3">
        <w:rPr>
          <w:color w:val="auto"/>
        </w:rPr>
        <w:tab/>
      </w:r>
      <w:r w:rsidR="00C54E0F" w:rsidRPr="002370B3">
        <w:rPr>
          <w:color w:val="auto"/>
        </w:rPr>
        <w:tab/>
      </w:r>
      <w:r w:rsidRPr="002370B3">
        <w:rPr>
          <w:color w:val="auto"/>
        </w:rPr>
        <w:t>135,952</w:t>
      </w:r>
    </w:p>
    <w:p w14:paraId="143422A2" w14:textId="43F54691" w:rsidR="00FD0937" w:rsidRPr="002370B3" w:rsidRDefault="00E576C1" w:rsidP="00C54E0F">
      <w:pPr>
        <w:pStyle w:val="Note"/>
        <w:rPr>
          <w:color w:val="auto"/>
        </w:rPr>
      </w:pPr>
      <w:r w:rsidRPr="002370B3">
        <w:rPr>
          <w:color w:val="auto"/>
        </w:rPr>
        <w:t xml:space="preserve">NOTE: The purpose of this supplemental appropriation bill is to </w:t>
      </w:r>
      <w:r w:rsidR="00E4673A" w:rsidRPr="002370B3">
        <w:rPr>
          <w:color w:val="auto"/>
        </w:rPr>
        <w:t>add a new</w:t>
      </w:r>
      <w:r w:rsidRPr="002370B3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2370B3">
        <w:rPr>
          <w:color w:val="auto"/>
        </w:rPr>
        <w:t>4</w:t>
      </w:r>
      <w:r w:rsidRPr="002370B3">
        <w:rPr>
          <w:color w:val="auto"/>
        </w:rPr>
        <w:t>.</w:t>
      </w:r>
    </w:p>
    <w:sectPr w:rsidR="00FD0937" w:rsidRPr="002370B3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6799" w14:textId="77777777" w:rsidR="00F25758" w:rsidRPr="00B844FE" w:rsidRDefault="00F25758" w:rsidP="00B844FE">
      <w:r>
        <w:separator/>
      </w:r>
    </w:p>
  </w:endnote>
  <w:endnote w:type="continuationSeparator" w:id="0">
    <w:p w14:paraId="70E13877" w14:textId="77777777" w:rsidR="00F25758" w:rsidRPr="00B844FE" w:rsidRDefault="00F257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C3B5" w14:textId="77777777" w:rsidR="00F25758" w:rsidRPr="00B844FE" w:rsidRDefault="00F25758" w:rsidP="00B844FE">
      <w:r>
        <w:separator/>
      </w:r>
    </w:p>
  </w:footnote>
  <w:footnote w:type="continuationSeparator" w:id="0">
    <w:p w14:paraId="44351628" w14:textId="77777777" w:rsidR="00F25758" w:rsidRPr="00B844FE" w:rsidRDefault="00F257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73042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D61431E" w:rsidR="00342622" w:rsidRPr="00C33014" w:rsidRDefault="00342622" w:rsidP="00342622">
    <w:pPr>
      <w:pStyle w:val="HeaderStyle"/>
    </w:pPr>
    <w:r>
      <w:t>I</w:t>
    </w:r>
    <w:r w:rsidR="00246C9A">
      <w:t>ntr SB</w:t>
    </w:r>
    <w:r>
      <w:ptab w:relativeTo="margin" w:alignment="center" w:leader="none"/>
    </w:r>
    <w:r>
      <w:t xml:space="preserve"> </w:t>
    </w:r>
    <w:r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246C9A">
      <w:rPr>
        <w:rStyle w:val="HeaderStyleChar"/>
      </w:rPr>
      <w:t>R3591S 2024R3592H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292DC260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73042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CEF9" w14:textId="77777777" w:rsidR="00EC61E7" w:rsidRPr="00C33014" w:rsidRDefault="00EC61E7" w:rsidP="00EC61E7">
    <w:pPr>
      <w:pStyle w:val="HeaderStyle"/>
    </w:pPr>
    <w:r>
      <w:t>Intr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2024R3591S 2024R3592H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4785335">
    <w:abstractNumId w:val="3"/>
  </w:num>
  <w:num w:numId="2" w16cid:durableId="260188291">
    <w:abstractNumId w:val="3"/>
  </w:num>
  <w:num w:numId="3" w16cid:durableId="1503814762">
    <w:abstractNumId w:val="0"/>
  </w:num>
  <w:num w:numId="4" w16cid:durableId="650670851">
    <w:abstractNumId w:val="1"/>
  </w:num>
  <w:num w:numId="5" w16cid:durableId="18140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9B"/>
    <w:rsid w:val="000101A5"/>
    <w:rsid w:val="00013FF7"/>
    <w:rsid w:val="0001604D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2524B"/>
    <w:rsid w:val="002370B3"/>
    <w:rsid w:val="00246C9A"/>
    <w:rsid w:val="0025321D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23D33"/>
    <w:rsid w:val="0034045B"/>
    <w:rsid w:val="00342622"/>
    <w:rsid w:val="00353B61"/>
    <w:rsid w:val="0035673F"/>
    <w:rsid w:val="00370F81"/>
    <w:rsid w:val="00391450"/>
    <w:rsid w:val="00392C83"/>
    <w:rsid w:val="003A2D8B"/>
    <w:rsid w:val="003D1226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2610"/>
    <w:rsid w:val="00572F96"/>
    <w:rsid w:val="0057614C"/>
    <w:rsid w:val="00577B1F"/>
    <w:rsid w:val="005A5366"/>
    <w:rsid w:val="005A6721"/>
    <w:rsid w:val="005B4460"/>
    <w:rsid w:val="005C20CE"/>
    <w:rsid w:val="005C4752"/>
    <w:rsid w:val="005C557C"/>
    <w:rsid w:val="005D2376"/>
    <w:rsid w:val="005E3C60"/>
    <w:rsid w:val="006057A9"/>
    <w:rsid w:val="00610A55"/>
    <w:rsid w:val="00610BA1"/>
    <w:rsid w:val="006134C3"/>
    <w:rsid w:val="0062524E"/>
    <w:rsid w:val="0062554B"/>
    <w:rsid w:val="00637E73"/>
    <w:rsid w:val="00655014"/>
    <w:rsid w:val="00684EEF"/>
    <w:rsid w:val="006865E9"/>
    <w:rsid w:val="00691F3E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A19B2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143CE"/>
    <w:rsid w:val="009328D5"/>
    <w:rsid w:val="00934769"/>
    <w:rsid w:val="00936958"/>
    <w:rsid w:val="009427AD"/>
    <w:rsid w:val="00953694"/>
    <w:rsid w:val="00954257"/>
    <w:rsid w:val="009720EB"/>
    <w:rsid w:val="00980327"/>
    <w:rsid w:val="00981789"/>
    <w:rsid w:val="0098653C"/>
    <w:rsid w:val="00990B86"/>
    <w:rsid w:val="00991E51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57788"/>
    <w:rsid w:val="00A65C15"/>
    <w:rsid w:val="00A718CF"/>
    <w:rsid w:val="00A74F57"/>
    <w:rsid w:val="00A86A49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A3E7E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7EA2"/>
    <w:rsid w:val="00EC61E7"/>
    <w:rsid w:val="00EE0125"/>
    <w:rsid w:val="00EE70CB"/>
    <w:rsid w:val="00F25758"/>
    <w:rsid w:val="00F32E57"/>
    <w:rsid w:val="00F41CA2"/>
    <w:rsid w:val="00F62EFB"/>
    <w:rsid w:val="00F73042"/>
    <w:rsid w:val="00F87654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C1E68"/>
    <w:rsid w:val="00205699"/>
    <w:rsid w:val="002821E8"/>
    <w:rsid w:val="00403644"/>
    <w:rsid w:val="004038A5"/>
    <w:rsid w:val="00591D00"/>
    <w:rsid w:val="006A1D0B"/>
    <w:rsid w:val="00733887"/>
    <w:rsid w:val="00896488"/>
    <w:rsid w:val="008C108A"/>
    <w:rsid w:val="008F0C3E"/>
    <w:rsid w:val="0096279A"/>
    <w:rsid w:val="00A564A1"/>
    <w:rsid w:val="00C66561"/>
    <w:rsid w:val="00C71354"/>
    <w:rsid w:val="00CE3655"/>
    <w:rsid w:val="00D0289F"/>
    <w:rsid w:val="00D22CC6"/>
    <w:rsid w:val="00E503DA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85B-22A5-4748-8EE5-DEB278BA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8</cp:revision>
  <cp:lastPrinted>2024-01-12T20:06:00Z</cp:lastPrinted>
  <dcterms:created xsi:type="dcterms:W3CDTF">2024-01-31T19:15:00Z</dcterms:created>
  <dcterms:modified xsi:type="dcterms:W3CDTF">2024-02-02T20:06:00Z</dcterms:modified>
</cp:coreProperties>
</file>